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25" w:rsidRPr="00541439" w:rsidRDefault="00316325" w:rsidP="00340C13">
      <w:pPr>
        <w:spacing w:afterLines="50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北京化工大学灭火器材配置申报</w:t>
      </w:r>
      <w:r w:rsidRPr="00541439">
        <w:rPr>
          <w:rFonts w:ascii="黑体" w:eastAsia="黑体" w:hAnsi="黑体" w:cs="黑体" w:hint="eastAsia"/>
          <w:sz w:val="36"/>
          <w:szCs w:val="36"/>
        </w:rPr>
        <w:t>单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276"/>
        <w:gridCol w:w="283"/>
        <w:gridCol w:w="993"/>
        <w:gridCol w:w="1417"/>
        <w:gridCol w:w="992"/>
        <w:gridCol w:w="483"/>
        <w:gridCol w:w="793"/>
        <w:gridCol w:w="782"/>
        <w:gridCol w:w="919"/>
        <w:gridCol w:w="761"/>
        <w:gridCol w:w="515"/>
        <w:gridCol w:w="850"/>
        <w:gridCol w:w="284"/>
        <w:gridCol w:w="1276"/>
        <w:gridCol w:w="1275"/>
      </w:tblGrid>
      <w:tr w:rsidR="00316325" w:rsidRPr="002063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单位</w:t>
            </w:r>
          </w:p>
        </w:tc>
        <w:tc>
          <w:tcPr>
            <w:tcW w:w="12899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6325" w:rsidRPr="00206307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配置申请</w:t>
            </w:r>
          </w:p>
        </w:tc>
        <w:tc>
          <w:tcPr>
            <w:tcW w:w="1289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6325" w:rsidRPr="00206307">
        <w:tc>
          <w:tcPr>
            <w:tcW w:w="13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配置类型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干粉（</w:t>
            </w:r>
            <w:r w:rsidRPr="00206307">
              <w:rPr>
                <w:sz w:val="24"/>
                <w:szCs w:val="24"/>
              </w:rPr>
              <w:t>Kg</w:t>
            </w:r>
            <w:r w:rsidRPr="00206307"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数量（具）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配置地点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配置时间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维修时间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6325" w:rsidRPr="00206307">
        <w:tc>
          <w:tcPr>
            <w:tcW w:w="1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sz w:val="24"/>
                <w:szCs w:val="24"/>
              </w:rPr>
              <w:t>CO</w:t>
            </w:r>
            <w:r w:rsidRPr="00206307">
              <w:rPr>
                <w:sz w:val="24"/>
                <w:szCs w:val="24"/>
                <w:vertAlign w:val="subscript"/>
              </w:rPr>
              <w:t>2</w:t>
            </w:r>
            <w:r w:rsidRPr="00206307">
              <w:rPr>
                <w:rFonts w:cs="宋体" w:hint="eastAsia"/>
                <w:sz w:val="24"/>
                <w:szCs w:val="24"/>
              </w:rPr>
              <w:t>（</w:t>
            </w:r>
            <w:r w:rsidRPr="00206307">
              <w:rPr>
                <w:sz w:val="24"/>
                <w:szCs w:val="24"/>
              </w:rPr>
              <w:t>Kg</w:t>
            </w:r>
            <w:r w:rsidRPr="00206307"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数量（具）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配置地点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配置时间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维修时间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6325" w:rsidRPr="00206307">
        <w:tc>
          <w:tcPr>
            <w:tcW w:w="1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灭火毯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数量（条）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配置地点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配置时间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6325" w:rsidRPr="00206307">
        <w:tc>
          <w:tcPr>
            <w:tcW w:w="1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灭火器箱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数量（个）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配置地点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配置时间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6325" w:rsidRPr="00206307" w:rsidTr="009A0311">
        <w:trPr>
          <w:trHeight w:val="465"/>
        </w:trPr>
        <w:tc>
          <w:tcPr>
            <w:tcW w:w="13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管理人</w:t>
            </w:r>
          </w:p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（签字）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申报单位</w:t>
            </w:r>
          </w:p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负责人签字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325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申报单位</w:t>
            </w:r>
          </w:p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公章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316325" w:rsidRPr="00206307" w:rsidRDefault="00316325" w:rsidP="009A0311">
            <w:pPr>
              <w:wordWrap w:val="0"/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316325" w:rsidRPr="00206307" w:rsidTr="009A0311">
        <w:trPr>
          <w:trHeight w:val="465"/>
        </w:trPr>
        <w:tc>
          <w:tcPr>
            <w:tcW w:w="1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6307">
              <w:rPr>
                <w:sz w:val="24"/>
                <w:szCs w:val="24"/>
              </w:rPr>
              <w:t>E-mail</w:t>
            </w:r>
          </w:p>
        </w:tc>
        <w:tc>
          <w:tcPr>
            <w:tcW w:w="2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6325" w:rsidRPr="00206307">
        <w:trPr>
          <w:trHeight w:val="46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保卫处</w:t>
            </w:r>
          </w:p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审批</w:t>
            </w:r>
          </w:p>
        </w:tc>
        <w:tc>
          <w:tcPr>
            <w:tcW w:w="1289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16325" w:rsidRPr="00206307" w:rsidRDefault="00316325" w:rsidP="00206307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206307">
              <w:rPr>
                <w:rFonts w:cs="宋体" w:hint="eastAsia"/>
                <w:sz w:val="24"/>
                <w:szCs w:val="24"/>
              </w:rPr>
              <w:t>签字：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</w:t>
            </w:r>
            <w:r w:rsidRPr="00206307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 w:rsidRPr="00206307"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 w:rsidRPr="00206307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316325" w:rsidRPr="00206307">
        <w:trPr>
          <w:trHeight w:val="46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6325" w:rsidRPr="00206307" w:rsidRDefault="00316325" w:rsidP="002063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领取人</w:t>
            </w:r>
          </w:p>
        </w:tc>
        <w:tc>
          <w:tcPr>
            <w:tcW w:w="12899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325" w:rsidRPr="00206307" w:rsidRDefault="00316325" w:rsidP="00316325">
            <w:pPr>
              <w:spacing w:line="360" w:lineRule="auto"/>
              <w:ind w:firstLineChars="1500" w:firstLine="3168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316325" w:rsidRPr="00901A25" w:rsidRDefault="00316325" w:rsidP="00541439">
      <w:pPr>
        <w:rPr>
          <w:rFonts w:cs="Times New Roman"/>
        </w:rPr>
      </w:pPr>
    </w:p>
    <w:sectPr w:rsidR="00316325" w:rsidRPr="00901A25" w:rsidSect="00541439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325" w:rsidRDefault="00316325" w:rsidP="00901A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16325" w:rsidRDefault="00316325" w:rsidP="00901A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325" w:rsidRDefault="00316325" w:rsidP="00901A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16325" w:rsidRDefault="00316325" w:rsidP="00901A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565"/>
    <w:rsid w:val="000277E5"/>
    <w:rsid w:val="000611EB"/>
    <w:rsid w:val="000A6778"/>
    <w:rsid w:val="00103383"/>
    <w:rsid w:val="001823B0"/>
    <w:rsid w:val="00206307"/>
    <w:rsid w:val="002B6565"/>
    <w:rsid w:val="00316325"/>
    <w:rsid w:val="00322F59"/>
    <w:rsid w:val="00340C13"/>
    <w:rsid w:val="00541439"/>
    <w:rsid w:val="00586783"/>
    <w:rsid w:val="007E5EFB"/>
    <w:rsid w:val="00820334"/>
    <w:rsid w:val="00901A25"/>
    <w:rsid w:val="009A0311"/>
    <w:rsid w:val="009F34E1"/>
    <w:rsid w:val="00CA18BC"/>
    <w:rsid w:val="00E02191"/>
    <w:rsid w:val="00E266B4"/>
    <w:rsid w:val="00FC1D6C"/>
    <w:rsid w:val="00FF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5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1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1A2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01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1A25"/>
    <w:rPr>
      <w:sz w:val="18"/>
      <w:szCs w:val="18"/>
    </w:rPr>
  </w:style>
  <w:style w:type="table" w:styleId="TableGrid">
    <w:name w:val="Table Grid"/>
    <w:basedOn w:val="TableNormal"/>
    <w:uiPriority w:val="99"/>
    <w:rsid w:val="00901A25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43</Words>
  <Characters>247</Characters>
  <Application>Microsoft Office Outlook</Application>
  <DocSecurity>0</DocSecurity>
  <Lines>0</Lines>
  <Paragraphs>0</Paragraphs>
  <ScaleCrop>false</ScaleCrop>
  <Company>Chinese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漆良峰</dc:creator>
  <cp:keywords/>
  <dc:description/>
  <cp:lastModifiedBy>郭亚臣</cp:lastModifiedBy>
  <cp:revision>7</cp:revision>
  <cp:lastPrinted>2013-03-18T09:01:00Z</cp:lastPrinted>
  <dcterms:created xsi:type="dcterms:W3CDTF">2013-03-18T08:40:00Z</dcterms:created>
  <dcterms:modified xsi:type="dcterms:W3CDTF">2014-07-15T00:37:00Z</dcterms:modified>
</cp:coreProperties>
</file>